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60" w:rsidRDefault="00815E6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5A5F4D" w:rsidRDefault="00531B6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61DAB" wp14:editId="058CF9F9">
                <wp:simplePos x="0" y="0"/>
                <wp:positionH relativeFrom="column">
                  <wp:posOffset>4495165</wp:posOffset>
                </wp:positionH>
                <wp:positionV relativeFrom="paragraph">
                  <wp:posOffset>2252345</wp:posOffset>
                </wp:positionV>
                <wp:extent cx="1162050" cy="527050"/>
                <wp:effectExtent l="0" t="0" r="0" b="63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4D" w:rsidRPr="005A5F4D" w:rsidRDefault="005A5F4D" w:rsidP="005A5F4D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  <w:r>
                              <w:t xml:space="preserve">Stube </w:t>
                            </w:r>
                            <w:r>
                              <w:br/>
                            </w:r>
                            <w:r w:rsidRPr="00732C18">
                              <w:rPr>
                                <w:sz w:val="18"/>
                              </w:rPr>
                              <w:t>(mit Bibliothek und Projektionsleinwand</w:t>
                            </w:r>
                            <w:r w:rsidR="00E258CE" w:rsidRPr="00732C18">
                              <w:rPr>
                                <w:sz w:val="18"/>
                              </w:rPr>
                              <w:t>)</w:t>
                            </w:r>
                            <w:r w:rsidR="00732C18">
                              <w:rPr>
                                <w:sz w:val="20"/>
                              </w:rPr>
                              <w:br/>
                            </w:r>
                            <w:r w:rsidR="00732C18" w:rsidRPr="00531B68">
                              <w:rPr>
                                <w:sz w:val="18"/>
                              </w:rPr>
                              <w:t>9.7 x 4.8 m /</w:t>
                            </w:r>
                            <w:r w:rsidR="00732C18" w:rsidRPr="00531B68">
                              <w:rPr>
                                <w:b/>
                                <w:sz w:val="18"/>
                              </w:rPr>
                              <w:t xml:space="preserve"> 47 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53.95pt;margin-top:177.35pt;width:91.5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" fillcolor="white [3201]" stroked="f" strokeweight=".5pt">
                <v:textbox inset="0,0,0,0">
                  <w:txbxContent>
                    <w:p w:rsidR="005A5F4D" w:rsidRPr="005A5F4D" w:rsidRDefault="005A5F4D" w:rsidP="005A5F4D">
                      <w:pPr>
                        <w:spacing w:line="216" w:lineRule="auto"/>
                        <w:rPr>
                          <w:sz w:val="20"/>
                        </w:rPr>
                      </w:pPr>
                      <w:r>
                        <w:t xml:space="preserve">Stube </w:t>
                      </w:r>
                      <w:r>
                        <w:br/>
                      </w:r>
                      <w:r w:rsidRPr="00732C18">
                        <w:rPr>
                          <w:sz w:val="18"/>
                        </w:rPr>
                        <w:t>(mit Bibliothek und Projektionsleinwand</w:t>
                      </w:r>
                      <w:r w:rsidR="00E258CE" w:rsidRPr="00732C18">
                        <w:rPr>
                          <w:sz w:val="18"/>
                        </w:rPr>
                        <w:t>)</w:t>
                      </w:r>
                      <w:r w:rsidR="00732C18">
                        <w:rPr>
                          <w:sz w:val="20"/>
                        </w:rPr>
                        <w:br/>
                      </w:r>
                      <w:r w:rsidR="00732C18" w:rsidRPr="00531B68">
                        <w:rPr>
                          <w:sz w:val="18"/>
                        </w:rPr>
                        <w:t>9.7 x 4.8 m /</w:t>
                      </w:r>
                      <w:r w:rsidR="00732C18" w:rsidRPr="00531B68">
                        <w:rPr>
                          <w:b/>
                          <w:sz w:val="18"/>
                        </w:rPr>
                        <w:t xml:space="preserve"> 47 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E0146" wp14:editId="5F33C7C0">
                <wp:simplePos x="0" y="0"/>
                <wp:positionH relativeFrom="column">
                  <wp:posOffset>3682365</wp:posOffset>
                </wp:positionH>
                <wp:positionV relativeFrom="paragraph">
                  <wp:posOffset>2493645</wp:posOffset>
                </wp:positionV>
                <wp:extent cx="330200" cy="3556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B68" w:rsidRDefault="005A5F4D" w:rsidP="00531B68">
                            <w:pPr>
                              <w:spacing w:line="216" w:lineRule="auto"/>
                            </w:pPr>
                            <w:r>
                              <w:t>Sitz- 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89.95pt;margin-top:196.35pt;width:26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" fillcolor="white [3201]" stroked="f" strokeweight=".5pt">
                <v:textbox inset="0,0,0,0">
                  <w:txbxContent>
                    <w:p w:rsidR="00531B68" w:rsidRDefault="005A5F4D" w:rsidP="00531B68">
                      <w:pPr>
                        <w:spacing w:line="216" w:lineRule="auto"/>
                      </w:pPr>
                      <w:r>
                        <w:t>Sitz- eck</w:t>
                      </w:r>
                    </w:p>
                  </w:txbxContent>
                </v:textbox>
              </v:shape>
            </w:pict>
          </mc:Fallback>
        </mc:AlternateContent>
      </w:r>
      <w:r w:rsidR="00732C18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2EB1D" wp14:editId="198293A0">
                <wp:simplePos x="0" y="0"/>
                <wp:positionH relativeFrom="column">
                  <wp:posOffset>4812665</wp:posOffset>
                </wp:positionH>
                <wp:positionV relativeFrom="paragraph">
                  <wp:posOffset>3274695</wp:posOffset>
                </wp:positionV>
                <wp:extent cx="984250" cy="279400"/>
                <wp:effectExtent l="0" t="0" r="6350" b="63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C18" w:rsidRDefault="00E258CE" w:rsidP="00732C18">
                            <w:pPr>
                              <w:spacing w:line="216" w:lineRule="auto"/>
                            </w:pPr>
                            <w:r>
                              <w:t>Veranda</w:t>
                            </w:r>
                            <w:r w:rsidR="00732C18">
                              <w:br/>
                            </w:r>
                            <w:r w:rsidR="00732C18" w:rsidRPr="00732C18">
                              <w:rPr>
                                <w:sz w:val="18"/>
                              </w:rPr>
                              <w:t>13.2 x 3.2m</w:t>
                            </w:r>
                            <w:r w:rsidR="00732C18">
                              <w:rPr>
                                <w:sz w:val="18"/>
                              </w:rPr>
                              <w:t xml:space="preserve"> / </w:t>
                            </w:r>
                            <w:r w:rsidR="00531B68" w:rsidRPr="00531B68">
                              <w:rPr>
                                <w:b/>
                                <w:sz w:val="18"/>
                              </w:rPr>
                              <w:t>42 m</w:t>
                            </w:r>
                            <w:r w:rsidR="00531B68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8" type="#_x0000_t202" style="position:absolute;margin-left:378.95pt;margin-top:257.85pt;width:77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" fillcolor="white [3201]" stroked="f" strokeweight=".5pt">
                <v:textbox inset="0,0,0,0">
                  <w:txbxContent>
                    <w:p w:rsidR="00732C18" w:rsidRDefault="00E258CE" w:rsidP="00732C18">
                      <w:pPr>
                        <w:spacing w:line="216" w:lineRule="auto"/>
                      </w:pPr>
                      <w:r>
                        <w:t>Veranda</w:t>
                      </w:r>
                      <w:r w:rsidR="00732C18">
                        <w:br/>
                      </w:r>
                      <w:r w:rsidR="00732C18" w:rsidRPr="00732C18">
                        <w:rPr>
                          <w:sz w:val="18"/>
                        </w:rPr>
                        <w:t>13.2 x 3.2m</w:t>
                      </w:r>
                      <w:r w:rsidR="00732C18">
                        <w:rPr>
                          <w:sz w:val="18"/>
                        </w:rPr>
                        <w:t xml:space="preserve"> / </w:t>
                      </w:r>
                      <w:r w:rsidR="00531B68" w:rsidRPr="00531B68">
                        <w:rPr>
                          <w:b/>
                          <w:sz w:val="18"/>
                        </w:rPr>
                        <w:t>42 m</w:t>
                      </w:r>
                      <w:r w:rsidR="00531B68">
                        <w:rPr>
                          <w:b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258CE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B6528B" wp14:editId="6F899A93">
                <wp:simplePos x="0" y="0"/>
                <wp:positionH relativeFrom="column">
                  <wp:posOffset>4526915</wp:posOffset>
                </wp:positionH>
                <wp:positionV relativeFrom="paragraph">
                  <wp:posOffset>621030</wp:posOffset>
                </wp:positionV>
                <wp:extent cx="1593850" cy="260350"/>
                <wp:effectExtent l="0" t="0" r="6350" b="63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8CE" w:rsidRPr="00E258CE" w:rsidRDefault="00E258CE" w:rsidP="00E258C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258CE">
                              <w:rPr>
                                <w:b/>
                                <w:sz w:val="28"/>
                              </w:rPr>
                              <w:t>HAUPTGEBÄUDE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356.45pt;margin-top:48.9pt;width:125.5pt;height:2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" fillcolor="white [3201]" stroked="f" strokeweight=".5pt">
                <v:textbox inset="0,0,0,0">
                  <w:txbxContent>
                    <w:p w:rsidR="00E258CE" w:rsidRPr="00E258CE" w:rsidRDefault="00E258CE" w:rsidP="00E258CE">
                      <w:pPr>
                        <w:rPr>
                          <w:b/>
                          <w:sz w:val="28"/>
                        </w:rPr>
                      </w:pPr>
                      <w:r w:rsidRPr="00E258CE">
                        <w:rPr>
                          <w:b/>
                          <w:sz w:val="28"/>
                        </w:rPr>
                        <w:t>HAUPTGEBÄUDE</w:t>
                      </w:r>
                    </w:p>
                  </w:txbxContent>
                </v:textbox>
              </v:shape>
            </w:pict>
          </mc:Fallback>
        </mc:AlternateContent>
      </w:r>
      <w:r w:rsidR="00E258CE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FBF1D1" wp14:editId="38788E82">
                <wp:simplePos x="0" y="0"/>
                <wp:positionH relativeFrom="column">
                  <wp:posOffset>1307465</wp:posOffset>
                </wp:positionH>
                <wp:positionV relativeFrom="paragraph">
                  <wp:posOffset>62230</wp:posOffset>
                </wp:positionV>
                <wp:extent cx="1593850" cy="260350"/>
                <wp:effectExtent l="0" t="0" r="6350" b="63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8CE" w:rsidRPr="00E258CE" w:rsidRDefault="00E258CE" w:rsidP="00E258C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ANBAU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7" type="#_x0000_t202" style="position:absolute;margin-left:102.95pt;margin-top:4.9pt;width:125.5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" fillcolor="white [3201]" stroked="f" strokeweight=".5pt">
                <v:textbox inset="0,0,0,0">
                  <w:txbxContent>
                    <w:p w:rsidR="00E258CE" w:rsidRPr="00E258CE" w:rsidRDefault="00E258CE" w:rsidP="00E258C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ANBAU</w:t>
                      </w:r>
                    </w:p>
                  </w:txbxContent>
                </v:textbox>
              </v:shape>
            </w:pict>
          </mc:Fallback>
        </mc:AlternateContent>
      </w:r>
      <w:r w:rsidR="00E258CE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FD1D2" wp14:editId="0821086F">
                <wp:simplePos x="0" y="0"/>
                <wp:positionH relativeFrom="column">
                  <wp:posOffset>234315</wp:posOffset>
                </wp:positionH>
                <wp:positionV relativeFrom="paragraph">
                  <wp:posOffset>2170430</wp:posOffset>
                </wp:positionV>
                <wp:extent cx="2813050" cy="1663700"/>
                <wp:effectExtent l="0" t="0" r="635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8CE" w:rsidRPr="00E258CE" w:rsidRDefault="00E258CE" w:rsidP="00E258CE">
                            <w:pPr>
                              <w:spacing w:line="21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258CE">
                              <w:rPr>
                                <w:sz w:val="32"/>
                              </w:rPr>
                              <w:tab/>
                              <w:t>ERDGESCHOSS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1" type="#_x0000_t202" style="position:absolute;margin-left:18.45pt;margin-top:170.9pt;width:221.5pt;height:1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" fillcolor="white [3201]" stroked="f" strokeweight=".5pt">
                <v:textbox inset="0,0,0,0">
                  <w:txbxContent>
                    <w:p w:rsidR="00E258CE" w:rsidRPr="00E258CE" w:rsidRDefault="00E258CE" w:rsidP="00E258CE">
                      <w:pPr>
                        <w:spacing w:line="216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E258CE">
                        <w:rPr>
                          <w:sz w:val="32"/>
                        </w:rPr>
                        <w:tab/>
                        <w:t>ERDGESCHOSS</w:t>
                      </w:r>
                    </w:p>
                  </w:txbxContent>
                </v:textbox>
              </v:shape>
            </w:pict>
          </mc:Fallback>
        </mc:AlternateContent>
      </w:r>
      <w:r w:rsidR="00E258CE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4D4511" wp14:editId="0D5F869A">
                <wp:simplePos x="0" y="0"/>
                <wp:positionH relativeFrom="column">
                  <wp:posOffset>3574415</wp:posOffset>
                </wp:positionH>
                <wp:positionV relativeFrom="paragraph">
                  <wp:posOffset>3218180</wp:posOffset>
                </wp:positionV>
                <wp:extent cx="330200" cy="228600"/>
                <wp:effectExtent l="0" t="0" r="12700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8CE" w:rsidRPr="00E258CE" w:rsidRDefault="00E258CE" w:rsidP="00E258CE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Tisch-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fussball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0" type="#_x0000_t202" style="position:absolute;margin-left:281.45pt;margin-top:253.4pt;width:2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" fillcolor="white [3201]" strokeweight="1pt">
                <v:textbox inset="0,0,0,0">
                  <w:txbxContent>
                    <w:p w:rsidR="00E258CE" w:rsidRPr="00E258CE" w:rsidRDefault="00E258CE" w:rsidP="00E258CE">
                      <w:pPr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Tisch-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fussball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58CE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B8B4D" wp14:editId="49DBDC25">
                <wp:simplePos x="0" y="0"/>
                <wp:positionH relativeFrom="column">
                  <wp:posOffset>4285615</wp:posOffset>
                </wp:positionH>
                <wp:positionV relativeFrom="paragraph">
                  <wp:posOffset>1389380</wp:posOffset>
                </wp:positionV>
                <wp:extent cx="127000" cy="171450"/>
                <wp:effectExtent l="0" t="0" r="635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8CE" w:rsidRPr="00E258CE" w:rsidRDefault="00E258CE" w:rsidP="00E258C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Putz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-eck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1" type="#_x0000_t202" style="position:absolute;margin-left:337.45pt;margin-top:109.4pt;width:10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" fillcolor="white [3201]" stroked="f" strokeweight=".5pt">
                <v:textbox inset="0,0,0,0">
                  <w:txbxContent>
                    <w:p w:rsidR="00E258CE" w:rsidRPr="00E258CE" w:rsidRDefault="00E258CE" w:rsidP="00E258CE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Putz</w:t>
                      </w:r>
                      <w:r>
                        <w:rPr>
                          <w:sz w:val="10"/>
                          <w:szCs w:val="10"/>
                        </w:rPr>
                        <w:br/>
                        <w:t>-eck</w:t>
                      </w:r>
                    </w:p>
                  </w:txbxContent>
                </v:textbox>
              </v:shape>
            </w:pict>
          </mc:Fallback>
        </mc:AlternateContent>
      </w:r>
      <w:r w:rsidR="00E258CE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942BF" wp14:editId="1CA261EB">
                <wp:simplePos x="0" y="0"/>
                <wp:positionH relativeFrom="column">
                  <wp:posOffset>996315</wp:posOffset>
                </wp:positionH>
                <wp:positionV relativeFrom="paragraph">
                  <wp:posOffset>1287780</wp:posOffset>
                </wp:positionV>
                <wp:extent cx="234950" cy="17145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8CE" w:rsidRDefault="00E258CE" w:rsidP="00E258CE"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2" type="#_x0000_t202" style="position:absolute;margin-left:78.45pt;margin-top:101.4pt;width:18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" fillcolor="white [3201]" stroked="f" strokeweight=".5pt">
                <v:textbox inset="0,0,0,0">
                  <w:txbxContent>
                    <w:p w:rsidR="00E258CE" w:rsidRDefault="00E258CE" w:rsidP="00E258CE">
                      <w: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E258CE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3479E" wp14:editId="592F4AAB">
                <wp:simplePos x="0" y="0"/>
                <wp:positionH relativeFrom="column">
                  <wp:posOffset>4647565</wp:posOffset>
                </wp:positionH>
                <wp:positionV relativeFrom="paragraph">
                  <wp:posOffset>1376680</wp:posOffset>
                </wp:positionV>
                <wp:extent cx="234950" cy="17145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8CE" w:rsidRDefault="00E258CE" w:rsidP="00E258CE"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5" type="#_x0000_t202" style="position:absolute;margin-left:365.95pt;margin-top:108.4pt;width:18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" fillcolor="white [3201]" stroked="f" strokeweight=".5pt">
                <v:textbox inset="0,0,0,0">
                  <w:txbxContent>
                    <w:p w:rsidR="00E258CE" w:rsidRDefault="00E258CE" w:rsidP="00E258CE">
                      <w: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5A5F4D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06CE6" wp14:editId="566E60CF">
                <wp:simplePos x="0" y="0"/>
                <wp:positionH relativeFrom="column">
                  <wp:posOffset>5866765</wp:posOffset>
                </wp:positionH>
                <wp:positionV relativeFrom="paragraph">
                  <wp:posOffset>1033780</wp:posOffset>
                </wp:positionV>
                <wp:extent cx="203200" cy="895350"/>
                <wp:effectExtent l="0" t="0" r="635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4D" w:rsidRDefault="00E258CE" w:rsidP="005A5F4D">
                            <w:r>
                              <w:t>Speisekammer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5" type="#_x0000_t202" style="position:absolute;margin-left:461.95pt;margin-top:81.4pt;width:16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" fillcolor="white [3201]" stroked="f" strokeweight=".5pt">
                <v:textbox style="layout-flow:vertical;mso-layout-flow-alt:bottom-to-top" inset="0,0,0,0">
                  <w:txbxContent>
                    <w:p w:rsidR="005A5F4D" w:rsidRDefault="00E258CE" w:rsidP="005A5F4D">
                      <w:r>
                        <w:t>Speisekammer</w:t>
                      </w:r>
                    </w:p>
                  </w:txbxContent>
                </v:textbox>
              </v:shape>
            </w:pict>
          </mc:Fallback>
        </mc:AlternateContent>
      </w:r>
      <w:r w:rsidR="005A5F4D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4DA4F" wp14:editId="7AB8053A">
                <wp:simplePos x="0" y="0"/>
                <wp:positionH relativeFrom="column">
                  <wp:posOffset>3568065</wp:posOffset>
                </wp:positionH>
                <wp:positionV relativeFrom="paragraph">
                  <wp:posOffset>760730</wp:posOffset>
                </wp:positionV>
                <wp:extent cx="203200" cy="711200"/>
                <wp:effectExtent l="0" t="0" r="635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4D" w:rsidRDefault="005A5F4D" w:rsidP="005A5F4D">
                            <w:r>
                              <w:t>Waschraum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6" type="#_x0000_t202" style="position:absolute;margin-left:280.95pt;margin-top:59.9pt;width:16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" fillcolor="white [3201]" stroked="f" strokeweight=".5pt">
                <v:textbox style="layout-flow:vertical;mso-layout-flow-alt:bottom-to-top" inset="0,0,0,0">
                  <w:txbxContent>
                    <w:p w:rsidR="005A5F4D" w:rsidRDefault="005A5F4D" w:rsidP="005A5F4D">
                      <w:r>
                        <w:t>Waschraum</w:t>
                      </w:r>
                    </w:p>
                  </w:txbxContent>
                </v:textbox>
              </v:shape>
            </w:pict>
          </mc:Fallback>
        </mc:AlternateContent>
      </w:r>
      <w:r w:rsidR="005A5F4D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D7DEE" wp14:editId="1AC4D0AE">
                <wp:simplePos x="0" y="0"/>
                <wp:positionH relativeFrom="column">
                  <wp:posOffset>3168015</wp:posOffset>
                </wp:positionH>
                <wp:positionV relativeFrom="paragraph">
                  <wp:posOffset>563880</wp:posOffset>
                </wp:positionV>
                <wp:extent cx="203200" cy="654050"/>
                <wp:effectExtent l="0" t="0" r="635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4D" w:rsidRDefault="005A5F4D" w:rsidP="005A5F4D">
                            <w:r>
                              <w:t>Heizraum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7" type="#_x0000_t202" style="position:absolute;margin-left:249.45pt;margin-top:44.4pt;width:16pt;height: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" fillcolor="white [3201]" stroked="f" strokeweight=".5pt">
                <v:textbox style="layout-flow:vertical;mso-layout-flow-alt:bottom-to-top" inset="0,0,0,0">
                  <w:txbxContent>
                    <w:p w:rsidR="005A5F4D" w:rsidRDefault="005A5F4D" w:rsidP="005A5F4D">
                      <w:r>
                        <w:t>Heizraum</w:t>
                      </w:r>
                    </w:p>
                  </w:txbxContent>
                </v:textbox>
              </v:shape>
            </w:pict>
          </mc:Fallback>
        </mc:AlternateContent>
      </w:r>
      <w:r w:rsidR="005A5F4D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6660D" wp14:editId="3E05C099">
                <wp:simplePos x="0" y="0"/>
                <wp:positionH relativeFrom="column">
                  <wp:posOffset>647065</wp:posOffset>
                </wp:positionH>
                <wp:positionV relativeFrom="paragraph">
                  <wp:posOffset>494030</wp:posOffset>
                </wp:positionV>
                <wp:extent cx="203200" cy="812800"/>
                <wp:effectExtent l="0" t="0" r="6350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4D" w:rsidRDefault="005A5F4D">
                            <w:r>
                              <w:t>Waschküche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8" type="#_x0000_t202" style="position:absolute;margin-left:50.95pt;margin-top:38.9pt;width:16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" fillcolor="white [3201]" stroked="f" strokeweight=".5pt">
                <v:textbox style="layout-flow:vertical;mso-layout-flow-alt:bottom-to-top" inset="0,0,0,0">
                  <w:txbxContent>
                    <w:p w:rsidR="005A5F4D" w:rsidRDefault="005A5F4D">
                      <w:r>
                        <w:t>Waschküche</w:t>
                      </w:r>
                    </w:p>
                  </w:txbxContent>
                </v:textbox>
              </v:shape>
            </w:pict>
          </mc:Fallback>
        </mc:AlternateContent>
      </w:r>
      <w:r w:rsidR="005A5F4D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A94CB" wp14:editId="79EB24C8">
                <wp:simplePos x="0" y="0"/>
                <wp:positionH relativeFrom="column">
                  <wp:posOffset>3587115</wp:posOffset>
                </wp:positionH>
                <wp:positionV relativeFrom="paragraph">
                  <wp:posOffset>538480</wp:posOffset>
                </wp:positionV>
                <wp:extent cx="584200" cy="177800"/>
                <wp:effectExtent l="0" t="0" r="635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4D" w:rsidRPr="005A5F4D" w:rsidRDefault="005A5F4D" w:rsidP="005A5F4D">
                            <w:pPr>
                              <w:rPr>
                                <w:sz w:val="20"/>
                              </w:rPr>
                            </w:pPr>
                            <w:r w:rsidRPr="005A5F4D">
                              <w:rPr>
                                <w:sz w:val="20"/>
                              </w:rPr>
                              <w:t>4 Duschen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9" type="#_x0000_t202" style="position:absolute;margin-left:282.45pt;margin-top:42.4pt;width:46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" fillcolor="white [3201]" stroked="f" strokeweight=".5pt">
                <v:textbox inset="0,0,0,0">
                  <w:txbxContent>
                    <w:p w:rsidR="005A5F4D" w:rsidRPr="005A5F4D" w:rsidRDefault="005A5F4D" w:rsidP="005A5F4D">
                      <w:pPr>
                        <w:rPr>
                          <w:sz w:val="20"/>
                        </w:rPr>
                      </w:pPr>
                      <w:r w:rsidRPr="005A5F4D">
                        <w:rPr>
                          <w:sz w:val="20"/>
                        </w:rPr>
                        <w:t>4 Duschen</w:t>
                      </w:r>
                    </w:p>
                  </w:txbxContent>
                </v:textbox>
              </v:shape>
            </w:pict>
          </mc:Fallback>
        </mc:AlternateContent>
      </w:r>
      <w:r w:rsidR="005A5F4D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F025E" wp14:editId="083AB7C7">
                <wp:simplePos x="0" y="0"/>
                <wp:positionH relativeFrom="column">
                  <wp:posOffset>1593215</wp:posOffset>
                </wp:positionH>
                <wp:positionV relativeFrom="paragraph">
                  <wp:posOffset>481330</wp:posOffset>
                </wp:positionV>
                <wp:extent cx="812800" cy="768350"/>
                <wp:effectExtent l="0" t="0" r="635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4D" w:rsidRPr="00531B68" w:rsidRDefault="005A5F4D" w:rsidP="005A5F4D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  <w:r w:rsidRPr="00531B68">
                              <w:rPr>
                                <w:sz w:val="20"/>
                              </w:rPr>
                              <w:t>Werkstatt:</w:t>
                            </w:r>
                            <w:r w:rsidRPr="00531B68">
                              <w:rPr>
                                <w:sz w:val="20"/>
                              </w:rPr>
                              <w:br/>
                              <w:t>Spiel- und</w:t>
                            </w:r>
                            <w:r w:rsidRPr="00531B68">
                              <w:rPr>
                                <w:sz w:val="20"/>
                              </w:rPr>
                              <w:br/>
                              <w:t>Grillmaterial</w:t>
                            </w:r>
                            <w:r w:rsidRPr="00531B68">
                              <w:rPr>
                                <w:sz w:val="20"/>
                              </w:rPr>
                              <w:br/>
                              <w:t>Im Winter:</w:t>
                            </w:r>
                            <w:r w:rsidRPr="00531B68">
                              <w:rPr>
                                <w:sz w:val="20"/>
                              </w:rPr>
                              <w:br/>
                              <w:t>Trockenraum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1" type="#_x0000_t202" style="position:absolute;margin-left:125.45pt;margin-top:37.9pt;width:64pt;height: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" fillcolor="white [3201]" stroked="f" strokeweight=".5pt">
                <v:textbox inset="0,0,0,0">
                  <w:txbxContent>
                    <w:p w:rsidR="005A5F4D" w:rsidRPr="00531B68" w:rsidRDefault="005A5F4D" w:rsidP="005A5F4D">
                      <w:pPr>
                        <w:spacing w:line="216" w:lineRule="auto"/>
                        <w:rPr>
                          <w:sz w:val="20"/>
                        </w:rPr>
                      </w:pPr>
                      <w:r w:rsidRPr="00531B68">
                        <w:rPr>
                          <w:sz w:val="20"/>
                        </w:rPr>
                        <w:t>Werkstatt:</w:t>
                      </w:r>
                      <w:r w:rsidRPr="00531B68">
                        <w:rPr>
                          <w:sz w:val="20"/>
                        </w:rPr>
                        <w:br/>
                        <w:t>Spiel- und</w:t>
                      </w:r>
                      <w:r w:rsidRPr="00531B68">
                        <w:rPr>
                          <w:sz w:val="20"/>
                        </w:rPr>
                        <w:br/>
                        <w:t>Grillmaterial</w:t>
                      </w:r>
                      <w:r w:rsidRPr="00531B68">
                        <w:rPr>
                          <w:sz w:val="20"/>
                        </w:rPr>
                        <w:br/>
                        <w:t>Im Winter:</w:t>
                      </w:r>
                      <w:r w:rsidRPr="00531B68">
                        <w:rPr>
                          <w:sz w:val="20"/>
                        </w:rPr>
                        <w:br/>
                        <w:t>Trockenraum</w:t>
                      </w:r>
                    </w:p>
                  </w:txbxContent>
                </v:textbox>
              </v:shape>
            </w:pict>
          </mc:Fallback>
        </mc:AlternateContent>
      </w:r>
      <w:r w:rsidR="005A5F4D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B7215" wp14:editId="0E5441C0">
                <wp:simplePos x="0" y="0"/>
                <wp:positionH relativeFrom="column">
                  <wp:posOffset>5142865</wp:posOffset>
                </wp:positionH>
                <wp:positionV relativeFrom="paragraph">
                  <wp:posOffset>1522730</wp:posOffset>
                </wp:positionV>
                <wp:extent cx="419100" cy="2095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4D" w:rsidRDefault="005A5F4D" w:rsidP="005A5F4D">
                            <w:r>
                              <w:t>Küche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42" type="#_x0000_t202" style="position:absolute;margin-left:404.95pt;margin-top:119.9pt;width:33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" fillcolor="white [3201]" stroked="f" strokeweight=".5pt">
                <v:textbox inset="0,0,0,0">
                  <w:txbxContent>
                    <w:p w:rsidR="005A5F4D" w:rsidRDefault="005A5F4D" w:rsidP="005A5F4D">
                      <w:r>
                        <w:t>Küche</w:t>
                      </w:r>
                    </w:p>
                  </w:txbxContent>
                </v:textbox>
              </v:shape>
            </w:pict>
          </mc:Fallback>
        </mc:AlternateContent>
      </w:r>
      <w:r w:rsidR="005A5F4D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B1AD3" wp14:editId="14F0ECD1">
                <wp:simplePos x="0" y="0"/>
                <wp:positionH relativeFrom="column">
                  <wp:posOffset>386715</wp:posOffset>
                </wp:positionH>
                <wp:positionV relativeFrom="paragraph">
                  <wp:posOffset>1548130</wp:posOffset>
                </wp:positionV>
                <wp:extent cx="1860550" cy="209550"/>
                <wp:effectExtent l="0" t="0" r="635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4D" w:rsidRDefault="005A5F4D">
                            <w:r>
                              <w:t>Haupteingang / Garderobe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43" type="#_x0000_t202" style="position:absolute;margin-left:30.45pt;margin-top:121.9pt;width:146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" fillcolor="white [3201]" stroked="f" strokeweight=".5pt">
                <v:textbox inset="0,0,0,0">
                  <w:txbxContent>
                    <w:p w:rsidR="005A5F4D" w:rsidRDefault="005A5F4D">
                      <w:r>
                        <w:t>Haupteingang / Garderobe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5F4D">
        <w:rPr>
          <w:rFonts w:ascii="Arial" w:hAnsi="Arial" w:cs="Arial"/>
          <w:b/>
          <w:noProof/>
          <w:sz w:val="28"/>
          <w:lang w:eastAsia="de-CH"/>
        </w:rPr>
        <w:drawing>
          <wp:inline distT="0" distB="0" distL="0" distR="0" wp14:anchorId="011D1150" wp14:editId="532DEC60">
            <wp:extent cx="6562800" cy="3931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39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5F4D" w:rsidRDefault="00815E6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2BF65A" wp14:editId="53968601">
                <wp:simplePos x="0" y="0"/>
                <wp:positionH relativeFrom="column">
                  <wp:posOffset>1116965</wp:posOffset>
                </wp:positionH>
                <wp:positionV relativeFrom="paragraph">
                  <wp:posOffset>161290</wp:posOffset>
                </wp:positionV>
                <wp:extent cx="1593850" cy="260350"/>
                <wp:effectExtent l="0" t="0" r="6350" b="635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60" w:rsidRPr="00815E60" w:rsidRDefault="00815E60" w:rsidP="00815E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ANBAU</w:t>
                            </w:r>
                            <w:r w:rsidRPr="00815E60">
                              <w:rPr>
                                <w:sz w:val="24"/>
                              </w:rPr>
                              <w:t xml:space="preserve"> (Stand </w:t>
                            </w:r>
                            <w:r>
                              <w:rPr>
                                <w:sz w:val="24"/>
                              </w:rPr>
                              <w:t xml:space="preserve">ab </w:t>
                            </w:r>
                            <w:r w:rsidRPr="00815E60">
                              <w:rPr>
                                <w:sz w:val="24"/>
                              </w:rPr>
                              <w:t>201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  <w:r w:rsidRPr="00815E60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44" type="#_x0000_t202" style="position:absolute;margin-left:87.95pt;margin-top:12.7pt;width:125.5pt;height:2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" fillcolor="white [3201]" stroked="f" strokeweight=".5pt">
                <v:textbox inset="0,0,0,0">
                  <w:txbxContent>
                    <w:p w:rsidR="00815E60" w:rsidRPr="00815E60" w:rsidRDefault="00815E60" w:rsidP="00815E60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ANBAU</w:t>
                      </w:r>
                      <w:r w:rsidRPr="00815E60">
                        <w:rPr>
                          <w:sz w:val="24"/>
                        </w:rPr>
                        <w:t xml:space="preserve"> (Stand </w:t>
                      </w:r>
                      <w:r>
                        <w:rPr>
                          <w:sz w:val="24"/>
                        </w:rPr>
                        <w:t xml:space="preserve">ab </w:t>
                      </w:r>
                      <w:r w:rsidRPr="00815E60">
                        <w:rPr>
                          <w:sz w:val="24"/>
                        </w:rPr>
                        <w:t>201</w:t>
                      </w:r>
                      <w:r>
                        <w:rPr>
                          <w:sz w:val="24"/>
                        </w:rPr>
                        <w:t>8</w:t>
                      </w:r>
                      <w:r w:rsidRPr="00815E60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15E60" w:rsidRDefault="00815E6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5A5F4D" w:rsidRDefault="007749A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9FADC1" wp14:editId="18D99357">
                <wp:simplePos x="0" y="0"/>
                <wp:positionH relativeFrom="column">
                  <wp:posOffset>3949065</wp:posOffset>
                </wp:positionH>
                <wp:positionV relativeFrom="paragraph">
                  <wp:posOffset>1759585</wp:posOffset>
                </wp:positionV>
                <wp:extent cx="190500" cy="603250"/>
                <wp:effectExtent l="0" t="0" r="0" b="635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Pr="007749A6" w:rsidRDefault="007749A6" w:rsidP="007749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49A6">
                              <w:rPr>
                                <w:b/>
                                <w:sz w:val="18"/>
                                <w:szCs w:val="18"/>
                              </w:rPr>
                              <w:t>Notausstieg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45" type="#_x0000_t202" style="position:absolute;margin-left:310.95pt;margin-top:138.55pt;width:15pt;height:4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" fillcolor="white [3201]" stroked="f" strokeweight=".5pt">
                <v:textbox style="layout-flow:vertical;mso-layout-flow-alt:bottom-to-top" inset="0,0,0,0">
                  <w:txbxContent>
                    <w:p w:rsidR="007749A6" w:rsidRPr="007749A6" w:rsidRDefault="007749A6" w:rsidP="007749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49A6">
                        <w:rPr>
                          <w:b/>
                          <w:sz w:val="18"/>
                          <w:szCs w:val="18"/>
                        </w:rPr>
                        <w:t>Notausstieg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F63C5B" wp14:editId="1A766167">
                <wp:simplePos x="0" y="0"/>
                <wp:positionH relativeFrom="column">
                  <wp:posOffset>6285865</wp:posOffset>
                </wp:positionH>
                <wp:positionV relativeFrom="paragraph">
                  <wp:posOffset>1924685</wp:posOffset>
                </wp:positionV>
                <wp:extent cx="190500" cy="603250"/>
                <wp:effectExtent l="0" t="0" r="0" b="63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Pr="007749A6" w:rsidRDefault="007749A6" w:rsidP="007749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49A6">
                              <w:rPr>
                                <w:b/>
                                <w:sz w:val="18"/>
                                <w:szCs w:val="18"/>
                              </w:rPr>
                              <w:t>Notausstieg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46" type="#_x0000_t202" style="position:absolute;margin-left:494.95pt;margin-top:151.55pt;width:15pt;height:4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" fillcolor="white [3201]" stroked="f" strokeweight=".5pt">
                <v:textbox style="layout-flow:vertical;mso-layout-flow-alt:bottom-to-top" inset="0,0,0,0">
                  <w:txbxContent>
                    <w:p w:rsidR="007749A6" w:rsidRPr="007749A6" w:rsidRDefault="007749A6" w:rsidP="007749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49A6">
                        <w:rPr>
                          <w:b/>
                          <w:sz w:val="18"/>
                          <w:szCs w:val="18"/>
                        </w:rPr>
                        <w:t>Notausstieg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836716" wp14:editId="2E169973">
                <wp:simplePos x="0" y="0"/>
                <wp:positionH relativeFrom="column">
                  <wp:posOffset>4603115</wp:posOffset>
                </wp:positionH>
                <wp:positionV relativeFrom="paragraph">
                  <wp:posOffset>1118870</wp:posOffset>
                </wp:positionV>
                <wp:extent cx="234950" cy="171450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Default="007749A6" w:rsidP="007749A6"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47" type="#_x0000_t202" style="position:absolute;margin-left:362.45pt;margin-top:88.1pt;width:18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" fillcolor="white [3201]" stroked="f" strokeweight=".5pt">
                <v:textbox inset="0,0,0,0">
                  <w:txbxContent>
                    <w:p w:rsidR="007749A6" w:rsidRDefault="007749A6" w:rsidP="007749A6">
                      <w: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815E60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099E2E" wp14:editId="70061689">
                <wp:simplePos x="0" y="0"/>
                <wp:positionH relativeFrom="column">
                  <wp:posOffset>2018665</wp:posOffset>
                </wp:positionH>
                <wp:positionV relativeFrom="paragraph">
                  <wp:posOffset>680085</wp:posOffset>
                </wp:positionV>
                <wp:extent cx="806450" cy="5588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60" w:rsidRPr="00815E60" w:rsidRDefault="00815E60" w:rsidP="00815E60">
                            <w:pPr>
                              <w:rPr>
                                <w:sz w:val="24"/>
                              </w:rPr>
                            </w:pPr>
                            <w:r w:rsidRPr="00815E60">
                              <w:t>Haus-verwaltung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48" type="#_x0000_t202" style="position:absolute;margin-left:158.95pt;margin-top:53.55pt;width:63.5pt;height:4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" fillcolor="white [3201]" stroked="f" strokeweight=".5pt">
                <v:textbox inset="0,0,0,0">
                  <w:txbxContent>
                    <w:p w:rsidR="00815E60" w:rsidRPr="00815E60" w:rsidRDefault="00815E60" w:rsidP="00815E60">
                      <w:pPr>
                        <w:rPr>
                          <w:sz w:val="24"/>
                        </w:rPr>
                      </w:pPr>
                      <w:r w:rsidRPr="00815E60">
                        <w:t>Haus-verwaltung</w:t>
                      </w:r>
                    </w:p>
                  </w:txbxContent>
                </v:textbox>
              </v:shape>
            </w:pict>
          </mc:Fallback>
        </mc:AlternateContent>
      </w:r>
      <w:r w:rsidR="00815E60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B7F14" wp14:editId="4C66FF1A">
                <wp:simplePos x="0" y="0"/>
                <wp:positionH relativeFrom="column">
                  <wp:posOffset>5638165</wp:posOffset>
                </wp:positionH>
                <wp:positionV relativeFrom="paragraph">
                  <wp:posOffset>1264285</wp:posOffset>
                </wp:positionV>
                <wp:extent cx="584200" cy="317500"/>
                <wp:effectExtent l="0" t="0" r="6350" b="63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60" w:rsidRDefault="00815E60" w:rsidP="00815E60">
                            <w:pPr>
                              <w:spacing w:line="216" w:lineRule="auto"/>
                            </w:pPr>
                            <w:r>
                              <w:t>Zimmer 3</w:t>
                            </w:r>
                            <w:r>
                              <w:br/>
                              <w:t>2 Betten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49" type="#_x0000_t202" style="position:absolute;margin-left:443.95pt;margin-top:99.55pt;width:46pt;height: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" fillcolor="white [3201]" stroked="f" strokeweight=".5pt">
                <v:textbox inset="0,0,0,0">
                  <w:txbxContent>
                    <w:p w:rsidR="00815E60" w:rsidRDefault="00815E60" w:rsidP="00815E60">
                      <w:pPr>
                        <w:spacing w:line="216" w:lineRule="auto"/>
                      </w:pPr>
                      <w:r>
                        <w:t>Zi</w:t>
                      </w:r>
                      <w:r>
                        <w:t>mmer 3</w:t>
                      </w:r>
                      <w:r>
                        <w:br/>
                        <w:t>2 B</w:t>
                      </w:r>
                      <w:r>
                        <w:t>etten</w:t>
                      </w:r>
                    </w:p>
                  </w:txbxContent>
                </v:textbox>
              </v:shape>
            </w:pict>
          </mc:Fallback>
        </mc:AlternateContent>
      </w:r>
      <w:r w:rsidR="00815E60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55644F" wp14:editId="34F5F8B3">
                <wp:simplePos x="0" y="0"/>
                <wp:positionH relativeFrom="column">
                  <wp:posOffset>4946015</wp:posOffset>
                </wp:positionH>
                <wp:positionV relativeFrom="paragraph">
                  <wp:posOffset>832485</wp:posOffset>
                </wp:positionV>
                <wp:extent cx="368300" cy="317500"/>
                <wp:effectExtent l="0" t="0" r="0" b="63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60" w:rsidRDefault="00815E60" w:rsidP="00815E60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Zi</w:t>
                            </w:r>
                            <w:proofErr w:type="spellEnd"/>
                            <w:r>
                              <w:t>. 4:</w:t>
                            </w:r>
                            <w:r>
                              <w:br/>
                              <w:t>2 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50" type="#_x0000_t202" style="position:absolute;margin-left:389.45pt;margin-top:65.55pt;width:29pt;height: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" fillcolor="white [3201]" stroked="f" strokeweight=".5pt">
                <v:textbox inset="0,0,0,0">
                  <w:txbxContent>
                    <w:p w:rsidR="00815E60" w:rsidRDefault="00815E60" w:rsidP="00815E60">
                      <w:pPr>
                        <w:spacing w:line="216" w:lineRule="auto"/>
                      </w:pPr>
                      <w:proofErr w:type="spellStart"/>
                      <w:r>
                        <w:t>Zi</w:t>
                      </w:r>
                      <w:proofErr w:type="spellEnd"/>
                      <w:r>
                        <w:t>.</w:t>
                      </w:r>
                      <w:r>
                        <w:t xml:space="preserve"> </w:t>
                      </w:r>
                      <w:r>
                        <w:t>4</w:t>
                      </w:r>
                      <w:r>
                        <w:t>:</w:t>
                      </w:r>
                      <w:r>
                        <w:br/>
                      </w:r>
                      <w:r>
                        <w:t>2</w:t>
                      </w:r>
                      <w:r>
                        <w:t xml:space="preserve"> B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5E60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52C83D" wp14:editId="11D8A481">
                <wp:simplePos x="0" y="0"/>
                <wp:positionH relativeFrom="column">
                  <wp:posOffset>6266815</wp:posOffset>
                </wp:positionH>
                <wp:positionV relativeFrom="paragraph">
                  <wp:posOffset>2026285</wp:posOffset>
                </wp:positionV>
                <wp:extent cx="0" cy="43815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45pt,159.55pt" to="493.45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" strokecolor="black [3213]"/>
            </w:pict>
          </mc:Fallback>
        </mc:AlternateContent>
      </w:r>
      <w:r w:rsidR="00815E60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2BA242" wp14:editId="07FC9D10">
                <wp:simplePos x="0" y="0"/>
                <wp:positionH relativeFrom="column">
                  <wp:posOffset>5542915</wp:posOffset>
                </wp:positionH>
                <wp:positionV relativeFrom="paragraph">
                  <wp:posOffset>2140585</wp:posOffset>
                </wp:positionV>
                <wp:extent cx="838200" cy="317500"/>
                <wp:effectExtent l="0" t="0" r="0" b="635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60" w:rsidRDefault="00815E60" w:rsidP="00815E60">
                            <w:pPr>
                              <w:spacing w:line="216" w:lineRule="auto"/>
                            </w:pPr>
                            <w:r>
                              <w:t>Zimmer 2:</w:t>
                            </w:r>
                            <w:r>
                              <w:br/>
                              <w:t>7 Betten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51" type="#_x0000_t202" style="position:absolute;margin-left:436.45pt;margin-top:168.55pt;width:66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" fillcolor="white [3201]" stroked="f" strokeweight=".5pt">
                <v:textbox inset="0,0,0,0">
                  <w:txbxContent>
                    <w:p w:rsidR="00815E60" w:rsidRDefault="00815E60" w:rsidP="00815E60">
                      <w:pPr>
                        <w:spacing w:line="216" w:lineRule="auto"/>
                      </w:pPr>
                      <w:r>
                        <w:t xml:space="preserve">Zimmer </w:t>
                      </w:r>
                      <w:r>
                        <w:t>2</w:t>
                      </w:r>
                      <w:r>
                        <w:t>:</w:t>
                      </w:r>
                      <w:r>
                        <w:br/>
                      </w:r>
                      <w:r>
                        <w:t>7</w:t>
                      </w:r>
                      <w:r>
                        <w:t xml:space="preserve"> Betten</w:t>
                      </w:r>
                    </w:p>
                  </w:txbxContent>
                </v:textbox>
              </v:shape>
            </w:pict>
          </mc:Fallback>
        </mc:AlternateContent>
      </w:r>
      <w:r w:rsidR="00815E60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22358D" wp14:editId="186D0152">
                <wp:simplePos x="0" y="0"/>
                <wp:positionH relativeFrom="column">
                  <wp:posOffset>4190365</wp:posOffset>
                </wp:positionH>
                <wp:positionV relativeFrom="paragraph">
                  <wp:posOffset>2140585</wp:posOffset>
                </wp:positionV>
                <wp:extent cx="838200" cy="317500"/>
                <wp:effectExtent l="0" t="0" r="0" b="63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60" w:rsidRDefault="00815E60" w:rsidP="00815E60">
                            <w:pPr>
                              <w:spacing w:line="216" w:lineRule="auto"/>
                            </w:pPr>
                            <w:r>
                              <w:t>Zimmer 1:</w:t>
                            </w:r>
                            <w:r>
                              <w:br/>
                              <w:t>9 Betten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52" type="#_x0000_t202" style="position:absolute;margin-left:329.95pt;margin-top:168.55pt;width:66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" fillcolor="white [3201]" stroked="f" strokeweight=".5pt">
                <v:textbox inset="0,0,0,0">
                  <w:txbxContent>
                    <w:p w:rsidR="00815E60" w:rsidRDefault="00815E60" w:rsidP="00815E60">
                      <w:pPr>
                        <w:spacing w:line="216" w:lineRule="auto"/>
                      </w:pPr>
                      <w:r>
                        <w:t xml:space="preserve">Zimmer </w:t>
                      </w:r>
                      <w:r>
                        <w:t>1</w:t>
                      </w:r>
                      <w:r>
                        <w:t>:</w:t>
                      </w:r>
                      <w:r>
                        <w:br/>
                      </w:r>
                      <w:r>
                        <w:t>9 Betten</w:t>
                      </w:r>
                    </w:p>
                  </w:txbxContent>
                </v:textbox>
              </v:shape>
            </w:pict>
          </mc:Fallback>
        </mc:AlternateContent>
      </w:r>
      <w:r w:rsidR="00815E60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D868E1" wp14:editId="113C46A9">
                <wp:simplePos x="0" y="0"/>
                <wp:positionH relativeFrom="column">
                  <wp:posOffset>297815</wp:posOffset>
                </wp:positionH>
                <wp:positionV relativeFrom="paragraph">
                  <wp:posOffset>368935</wp:posOffset>
                </wp:positionV>
                <wp:extent cx="647700" cy="36195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60" w:rsidRDefault="00815E60" w:rsidP="00815E60">
                            <w:r>
                              <w:t>Zimmer 9:</w:t>
                            </w:r>
                            <w:r>
                              <w:br/>
                              <w:t>5 Betten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53" type="#_x0000_t202" style="position:absolute;margin-left:23.45pt;margin-top:29.05pt;width:51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" fillcolor="white [3201]" stroked="f" strokeweight=".5pt">
                <v:textbox inset="0,0,0,0">
                  <w:txbxContent>
                    <w:p w:rsidR="00815E60" w:rsidRDefault="00815E60" w:rsidP="00815E60">
                      <w:r>
                        <w:t>Zimmer 9:</w:t>
                      </w:r>
                      <w:r>
                        <w:br/>
                        <w:t>5 Betten</w:t>
                      </w:r>
                    </w:p>
                  </w:txbxContent>
                </v:textbox>
              </v:shape>
            </w:pict>
          </mc:Fallback>
        </mc:AlternateContent>
      </w:r>
      <w:r w:rsidR="00815E60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6F8517" wp14:editId="6151B4AF">
                <wp:simplePos x="0" y="0"/>
                <wp:positionH relativeFrom="column">
                  <wp:posOffset>126365</wp:posOffset>
                </wp:positionH>
                <wp:positionV relativeFrom="paragraph">
                  <wp:posOffset>2058670</wp:posOffset>
                </wp:positionV>
                <wp:extent cx="2813050" cy="1663700"/>
                <wp:effectExtent l="0" t="0" r="635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60" w:rsidRDefault="00815E60" w:rsidP="00815E60">
                            <w:pPr>
                              <w:spacing w:line="21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258CE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1. STOCK</w:t>
                            </w:r>
                          </w:p>
                          <w:p w:rsidR="00815E60" w:rsidRDefault="00815E60" w:rsidP="00815E60">
                            <w:pPr>
                              <w:spacing w:line="21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Total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20 Schlafplätze</w:t>
                            </w:r>
                          </w:p>
                          <w:p w:rsidR="00815E60" w:rsidRPr="00815E60" w:rsidRDefault="00815E60" w:rsidP="00815E60">
                            <w:pPr>
                              <w:spacing w:line="21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+ 5 Betten im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Anbau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54" type="#_x0000_t202" style="position:absolute;margin-left:9.95pt;margin-top:162.1pt;width:221.5pt;height:13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" fillcolor="white [3201]" stroked="f" strokeweight=".5pt">
                <v:textbox inset="0,0,0,0">
                  <w:txbxContent>
                    <w:p w:rsidR="00815E60" w:rsidRDefault="00815E60" w:rsidP="00815E60">
                      <w:pPr>
                        <w:spacing w:line="216" w:lineRule="auto"/>
                        <w:rPr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E258CE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1. STOCK</w:t>
                      </w:r>
                    </w:p>
                    <w:p w:rsidR="00815E60" w:rsidRDefault="00815E60" w:rsidP="00815E60">
                      <w:pPr>
                        <w:spacing w:line="21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Total</w:t>
                      </w:r>
                      <w:r>
                        <w:rPr>
                          <w:sz w:val="32"/>
                        </w:rPr>
                        <w:br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20 Schlafplätze</w:t>
                      </w:r>
                    </w:p>
                    <w:p w:rsidR="00815E60" w:rsidRPr="00815E60" w:rsidRDefault="00815E60" w:rsidP="00815E60">
                      <w:pPr>
                        <w:spacing w:line="21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+ 5 Betten im</w:t>
                      </w:r>
                      <w:r>
                        <w:rPr>
                          <w:sz w:val="32"/>
                        </w:rPr>
                        <w:br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Anbau</w:t>
                      </w:r>
                    </w:p>
                  </w:txbxContent>
                </v:textbox>
              </v:shape>
            </w:pict>
          </mc:Fallback>
        </mc:AlternateContent>
      </w:r>
      <w:r w:rsidR="00815E60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8D8055" wp14:editId="4D80FFCA">
                <wp:simplePos x="0" y="0"/>
                <wp:positionH relativeFrom="column">
                  <wp:posOffset>4457065</wp:posOffset>
                </wp:positionH>
                <wp:positionV relativeFrom="paragraph">
                  <wp:posOffset>420370</wp:posOffset>
                </wp:positionV>
                <wp:extent cx="1593850" cy="260350"/>
                <wp:effectExtent l="0" t="0" r="6350" b="63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60" w:rsidRPr="00E258CE" w:rsidRDefault="00815E60" w:rsidP="00815E6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258CE">
                              <w:rPr>
                                <w:b/>
                                <w:sz w:val="28"/>
                              </w:rPr>
                              <w:t>HAUPTGEBÄUDE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55" type="#_x0000_t202" style="position:absolute;margin-left:350.95pt;margin-top:33.1pt;width:125.5pt;height:2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" fillcolor="white [3201]" stroked="f" strokeweight=".5pt">
                <v:textbox inset="0,0,0,0">
                  <w:txbxContent>
                    <w:p w:rsidR="00815E60" w:rsidRPr="00E258CE" w:rsidRDefault="00815E60" w:rsidP="00815E60">
                      <w:pPr>
                        <w:rPr>
                          <w:b/>
                          <w:sz w:val="28"/>
                        </w:rPr>
                      </w:pPr>
                      <w:r w:rsidRPr="00E258CE">
                        <w:rPr>
                          <w:b/>
                          <w:sz w:val="28"/>
                        </w:rPr>
                        <w:t>HAUPTGEBÄUDE</w:t>
                      </w:r>
                    </w:p>
                  </w:txbxContent>
                </v:textbox>
              </v:shape>
            </w:pict>
          </mc:Fallback>
        </mc:AlternateContent>
      </w:r>
      <w:r w:rsidR="00E258CE">
        <w:rPr>
          <w:rFonts w:ascii="Arial" w:hAnsi="Arial" w:cs="Arial"/>
          <w:b/>
          <w:noProof/>
          <w:sz w:val="28"/>
          <w:lang w:eastAsia="de-CH"/>
        </w:rPr>
        <w:drawing>
          <wp:inline distT="0" distB="0" distL="0" distR="0" wp14:anchorId="68E1CA16" wp14:editId="3912A8CD">
            <wp:extent cx="6562725" cy="3756594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7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4D" w:rsidRDefault="005A5F4D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5A5F4D" w:rsidRDefault="005A5F4D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815E60" w:rsidRDefault="00815E6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815E60" w:rsidRDefault="00815E6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815E60" w:rsidRDefault="00815E6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815E60" w:rsidRDefault="00815E6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815E60" w:rsidRDefault="007749A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E28F26" wp14:editId="5D9A7401">
                <wp:simplePos x="0" y="0"/>
                <wp:positionH relativeFrom="column">
                  <wp:posOffset>4412615</wp:posOffset>
                </wp:positionH>
                <wp:positionV relativeFrom="paragraph">
                  <wp:posOffset>138430</wp:posOffset>
                </wp:positionV>
                <wp:extent cx="1593850" cy="260350"/>
                <wp:effectExtent l="0" t="0" r="6350" b="63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60" w:rsidRPr="00E258CE" w:rsidRDefault="00815E60" w:rsidP="00815E6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258CE">
                              <w:rPr>
                                <w:b/>
                                <w:sz w:val="28"/>
                              </w:rPr>
                              <w:t>HAUPTGEBÄUDE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56" type="#_x0000_t202" style="position:absolute;margin-left:347.45pt;margin-top:10.9pt;width:125.5pt;height:2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" fillcolor="white [3201]" stroked="f" strokeweight=".5pt">
                <v:textbox inset="0,0,0,0">
                  <w:txbxContent>
                    <w:p w:rsidR="00815E60" w:rsidRPr="00E258CE" w:rsidRDefault="00815E60" w:rsidP="00815E60">
                      <w:pPr>
                        <w:rPr>
                          <w:b/>
                          <w:sz w:val="28"/>
                        </w:rPr>
                      </w:pPr>
                      <w:r w:rsidRPr="00E258CE">
                        <w:rPr>
                          <w:b/>
                          <w:sz w:val="28"/>
                        </w:rPr>
                        <w:t>HAUPTGEBÄUDE</w:t>
                      </w:r>
                    </w:p>
                  </w:txbxContent>
                </v:textbox>
              </v:shape>
            </w:pict>
          </mc:Fallback>
        </mc:AlternateContent>
      </w:r>
    </w:p>
    <w:p w:rsidR="007749A6" w:rsidRDefault="007749A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6123FB" wp14:editId="6EAE10F3">
                <wp:simplePos x="0" y="0"/>
                <wp:positionH relativeFrom="column">
                  <wp:posOffset>132715</wp:posOffset>
                </wp:positionH>
                <wp:positionV relativeFrom="paragraph">
                  <wp:posOffset>32385</wp:posOffset>
                </wp:positionV>
                <wp:extent cx="3632200" cy="2286000"/>
                <wp:effectExtent l="0" t="0" r="635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Default="007749A6" w:rsidP="007749A6">
                            <w:pPr>
                              <w:spacing w:line="216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7749A6" w:rsidRDefault="007749A6" w:rsidP="007749A6">
                            <w:pPr>
                              <w:spacing w:line="21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258CE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2. STOCK</w:t>
                            </w:r>
                          </w:p>
                          <w:p w:rsidR="007749A6" w:rsidRDefault="007749A6" w:rsidP="007749A6">
                            <w:pPr>
                              <w:spacing w:line="21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Total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15 Schlafplätze</w:t>
                            </w:r>
                          </w:p>
                          <w:p w:rsidR="007749A6" w:rsidRPr="00815E60" w:rsidRDefault="007749A6" w:rsidP="007749A6">
                            <w:pPr>
                              <w:spacing w:line="21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57" type="#_x0000_t202" style="position:absolute;margin-left:10.45pt;margin-top:2.55pt;width:286pt;height:18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" fillcolor="white [3201]" stroked="f" strokeweight=".5pt">
                <v:textbox inset="0,0,0,0">
                  <w:txbxContent>
                    <w:p w:rsidR="007749A6" w:rsidRDefault="007749A6" w:rsidP="007749A6">
                      <w:pPr>
                        <w:spacing w:line="216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7749A6" w:rsidRDefault="007749A6" w:rsidP="007749A6">
                      <w:pPr>
                        <w:spacing w:line="216" w:lineRule="auto"/>
                        <w:rPr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E258CE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2</w:t>
                      </w:r>
                      <w:r>
                        <w:rPr>
                          <w:sz w:val="32"/>
                        </w:rPr>
                        <w:t>. STOCK</w:t>
                      </w:r>
                    </w:p>
                    <w:p w:rsidR="007749A6" w:rsidRDefault="007749A6" w:rsidP="007749A6">
                      <w:pPr>
                        <w:spacing w:line="21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Total</w:t>
                      </w:r>
                      <w:r>
                        <w:rPr>
                          <w:sz w:val="32"/>
                        </w:rPr>
                        <w:br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15</w:t>
                      </w:r>
                      <w:r>
                        <w:rPr>
                          <w:sz w:val="32"/>
                        </w:rPr>
                        <w:t xml:space="preserve"> Schlafplätze</w:t>
                      </w:r>
                    </w:p>
                    <w:p w:rsidR="007749A6" w:rsidRPr="00815E60" w:rsidRDefault="007749A6" w:rsidP="007749A6">
                      <w:pPr>
                        <w:spacing w:line="21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15E60" w:rsidRDefault="007749A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CD2008" wp14:editId="2652A029">
                <wp:simplePos x="0" y="0"/>
                <wp:positionH relativeFrom="column">
                  <wp:posOffset>3980815</wp:posOffset>
                </wp:positionH>
                <wp:positionV relativeFrom="paragraph">
                  <wp:posOffset>1323975</wp:posOffset>
                </wp:positionV>
                <wp:extent cx="152400" cy="603250"/>
                <wp:effectExtent l="0" t="0" r="0" b="635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Pr="007749A6" w:rsidRDefault="007749A6" w:rsidP="007749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49A6">
                              <w:rPr>
                                <w:b/>
                                <w:sz w:val="18"/>
                                <w:szCs w:val="18"/>
                              </w:rPr>
                              <w:t>Notausstieg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" o:spid="_x0000_s1058" type="#_x0000_t202" style="position:absolute;margin-left:313.45pt;margin-top:104.25pt;width:12pt;height:4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" fillcolor="white [3201]" stroked="f" strokeweight=".5pt">
                <v:textbox style="layout-flow:vertical;mso-layout-flow-alt:bottom-to-top" inset="0,0,0,0">
                  <w:txbxContent>
                    <w:p w:rsidR="007749A6" w:rsidRPr="007749A6" w:rsidRDefault="007749A6" w:rsidP="007749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49A6">
                        <w:rPr>
                          <w:b/>
                          <w:sz w:val="18"/>
                          <w:szCs w:val="18"/>
                        </w:rPr>
                        <w:t>Notausstieg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D702C9" wp14:editId="3592B435">
                <wp:simplePos x="0" y="0"/>
                <wp:positionH relativeFrom="column">
                  <wp:posOffset>5676265</wp:posOffset>
                </wp:positionH>
                <wp:positionV relativeFrom="paragraph">
                  <wp:posOffset>574675</wp:posOffset>
                </wp:positionV>
                <wp:extent cx="584200" cy="317500"/>
                <wp:effectExtent l="0" t="0" r="6350" b="635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Default="007749A6" w:rsidP="007749A6">
                            <w:pPr>
                              <w:spacing w:line="216" w:lineRule="auto"/>
                            </w:pPr>
                            <w:r>
                              <w:t>Zimmer 7</w:t>
                            </w:r>
                            <w:r>
                              <w:br/>
                              <w:t>2 Betten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59" type="#_x0000_t202" style="position:absolute;margin-left:446.95pt;margin-top:45.25pt;width:46pt;height: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" fillcolor="white [3201]" stroked="f" strokeweight=".5pt">
                <v:textbox inset="0,0,0,0">
                  <w:txbxContent>
                    <w:p w:rsidR="007749A6" w:rsidRDefault="007749A6" w:rsidP="007749A6">
                      <w:pPr>
                        <w:spacing w:line="216" w:lineRule="auto"/>
                      </w:pPr>
                      <w:r>
                        <w:t xml:space="preserve">Zimmer </w:t>
                      </w:r>
                      <w:r>
                        <w:t>7</w:t>
                      </w:r>
                      <w:r>
                        <w:br/>
                        <w:t>2 Betten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183144" wp14:editId="3326D9A4">
                <wp:simplePos x="0" y="0"/>
                <wp:positionH relativeFrom="column">
                  <wp:posOffset>5015865</wp:posOffset>
                </wp:positionH>
                <wp:positionV relativeFrom="paragraph">
                  <wp:posOffset>161925</wp:posOffset>
                </wp:positionV>
                <wp:extent cx="368300" cy="317500"/>
                <wp:effectExtent l="0" t="0" r="0" b="635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Default="007749A6" w:rsidP="007749A6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Zi</w:t>
                            </w:r>
                            <w:proofErr w:type="spellEnd"/>
                            <w:r>
                              <w:t>. 8:</w:t>
                            </w:r>
                            <w:r>
                              <w:br/>
                              <w:t>2 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60" type="#_x0000_t202" style="position:absolute;margin-left:394.95pt;margin-top:12.75pt;width:29pt;height: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" fillcolor="white [3201]" stroked="f" strokeweight=".5pt">
                <v:textbox inset="0,0,0,0">
                  <w:txbxContent>
                    <w:p w:rsidR="007749A6" w:rsidRDefault="007749A6" w:rsidP="007749A6">
                      <w:pPr>
                        <w:spacing w:line="216" w:lineRule="auto"/>
                      </w:pPr>
                      <w:proofErr w:type="spellStart"/>
                      <w:r>
                        <w:t>Zi</w:t>
                      </w:r>
                      <w:proofErr w:type="spellEnd"/>
                      <w:r>
                        <w:t xml:space="preserve">. </w:t>
                      </w:r>
                      <w:r>
                        <w:t>8</w:t>
                      </w:r>
                      <w:r>
                        <w:t>:</w:t>
                      </w:r>
                      <w:r>
                        <w:br/>
                        <w:t>2 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783D8B" wp14:editId="43DDFCF3">
                <wp:simplePos x="0" y="0"/>
                <wp:positionH relativeFrom="column">
                  <wp:posOffset>6279515</wp:posOffset>
                </wp:positionH>
                <wp:positionV relativeFrom="paragraph">
                  <wp:posOffset>1368425</wp:posOffset>
                </wp:positionV>
                <wp:extent cx="190500" cy="603250"/>
                <wp:effectExtent l="0" t="0" r="0" b="635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Pr="007749A6" w:rsidRDefault="007749A6" w:rsidP="007749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49A6">
                              <w:rPr>
                                <w:b/>
                                <w:sz w:val="18"/>
                                <w:szCs w:val="18"/>
                              </w:rPr>
                              <w:t>Notausstieg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61" type="#_x0000_t202" style="position:absolute;margin-left:494.45pt;margin-top:107.75pt;width:15pt;height:4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" fillcolor="white [3201]" stroked="f" strokeweight=".5pt">
                <v:textbox style="layout-flow:vertical;mso-layout-flow-alt:bottom-to-top" inset="0,0,0,0">
                  <w:txbxContent>
                    <w:p w:rsidR="007749A6" w:rsidRPr="007749A6" w:rsidRDefault="007749A6" w:rsidP="007749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49A6">
                        <w:rPr>
                          <w:b/>
                          <w:sz w:val="18"/>
                          <w:szCs w:val="18"/>
                        </w:rPr>
                        <w:t>Notausstieg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3DCF11" wp14:editId="7C3DA261">
                <wp:simplePos x="0" y="0"/>
                <wp:positionH relativeFrom="column">
                  <wp:posOffset>5600065</wp:posOffset>
                </wp:positionH>
                <wp:positionV relativeFrom="paragraph">
                  <wp:posOffset>1501775</wp:posOffset>
                </wp:positionV>
                <wp:extent cx="641350" cy="317500"/>
                <wp:effectExtent l="0" t="0" r="6350" b="635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Default="007749A6" w:rsidP="007749A6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Zi</w:t>
                            </w:r>
                            <w:proofErr w:type="spellEnd"/>
                            <w:r>
                              <w:t>. 6:</w:t>
                            </w:r>
                            <w:r>
                              <w:br/>
                              <w:t>5 Betten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62" type="#_x0000_t202" style="position:absolute;margin-left:440.95pt;margin-top:118.25pt;width:50.5pt;height: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" fillcolor="white [3201]" stroked="f" strokeweight=".5pt">
                <v:textbox inset="0,0,0,0">
                  <w:txbxContent>
                    <w:p w:rsidR="007749A6" w:rsidRDefault="007749A6" w:rsidP="007749A6">
                      <w:pPr>
                        <w:spacing w:line="216" w:lineRule="auto"/>
                      </w:pPr>
                      <w:proofErr w:type="spellStart"/>
                      <w:r>
                        <w:t>Zi</w:t>
                      </w:r>
                      <w:proofErr w:type="spellEnd"/>
                      <w:r>
                        <w:t>. 6</w:t>
                      </w:r>
                      <w:r>
                        <w:t>:</w:t>
                      </w:r>
                      <w:r>
                        <w:br/>
                      </w:r>
                      <w:r>
                        <w:t>5</w:t>
                      </w:r>
                      <w:r>
                        <w:t xml:space="preserve"> Betten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8B4FF5" wp14:editId="7287596B">
                <wp:simplePos x="0" y="0"/>
                <wp:positionH relativeFrom="column">
                  <wp:posOffset>4291965</wp:posOffset>
                </wp:positionH>
                <wp:positionV relativeFrom="paragraph">
                  <wp:posOffset>1463675</wp:posOffset>
                </wp:positionV>
                <wp:extent cx="889000" cy="317500"/>
                <wp:effectExtent l="0" t="0" r="6350" b="635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Default="007749A6" w:rsidP="007749A6">
                            <w:pPr>
                              <w:spacing w:line="216" w:lineRule="auto"/>
                            </w:pPr>
                            <w:r>
                              <w:t>Zimmer 5:</w:t>
                            </w:r>
                            <w:r>
                              <w:br/>
                              <w:t>6 Betten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63" type="#_x0000_t202" style="position:absolute;margin-left:337.95pt;margin-top:115.25pt;width:70pt;height: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" fillcolor="white [3201]" stroked="f" strokeweight=".5pt">
                <v:textbox inset="0,0,0,0">
                  <w:txbxContent>
                    <w:p w:rsidR="007749A6" w:rsidRDefault="007749A6" w:rsidP="007749A6">
                      <w:pPr>
                        <w:spacing w:line="216" w:lineRule="auto"/>
                      </w:pPr>
                      <w:r>
                        <w:t xml:space="preserve">Zimmer </w:t>
                      </w:r>
                      <w:r>
                        <w:t>5</w:t>
                      </w:r>
                      <w:r>
                        <w:t>:</w:t>
                      </w:r>
                      <w:r>
                        <w:br/>
                      </w:r>
                      <w:r>
                        <w:t>6</w:t>
                      </w:r>
                      <w:r>
                        <w:t xml:space="preserve"> Betten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7E61E5" wp14:editId="047E6A22">
                <wp:simplePos x="0" y="0"/>
                <wp:positionH relativeFrom="column">
                  <wp:posOffset>4615815</wp:posOffset>
                </wp:positionH>
                <wp:positionV relativeFrom="paragraph">
                  <wp:posOffset>480060</wp:posOffset>
                </wp:positionV>
                <wp:extent cx="234950" cy="17145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Default="007749A6" w:rsidP="007749A6"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64" type="#_x0000_t202" style="position:absolute;margin-left:363.45pt;margin-top:37.8pt;width:18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" fillcolor="white [3201]" stroked="f" strokeweight=".5pt">
                <v:textbox inset="0,0,0,0">
                  <w:txbxContent>
                    <w:p w:rsidR="007749A6" w:rsidRDefault="007749A6" w:rsidP="007749A6">
                      <w: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815E60">
        <w:rPr>
          <w:rFonts w:ascii="Arial" w:hAnsi="Arial" w:cs="Arial"/>
          <w:b/>
          <w:noProof/>
          <w:sz w:val="28"/>
          <w:lang w:eastAsia="de-CH"/>
        </w:rPr>
        <w:drawing>
          <wp:inline distT="0" distB="0" distL="0" distR="0" wp14:anchorId="00BA48F6" wp14:editId="058DB819">
            <wp:extent cx="6562725" cy="2433560"/>
            <wp:effectExtent l="0" t="0" r="0" b="508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4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60" w:rsidRDefault="00815E6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815E60" w:rsidRDefault="00815E6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815E60" w:rsidRDefault="00815E6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815E60" w:rsidRDefault="00815E6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7749A6" w:rsidRDefault="007749A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815E60" w:rsidRDefault="00B719E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FCE348" wp14:editId="67A808B6">
                <wp:simplePos x="0" y="0"/>
                <wp:positionH relativeFrom="column">
                  <wp:posOffset>1517015</wp:posOffset>
                </wp:positionH>
                <wp:positionV relativeFrom="paragraph">
                  <wp:posOffset>2325370</wp:posOffset>
                </wp:positionV>
                <wp:extent cx="914400" cy="139700"/>
                <wp:effectExtent l="0" t="0" r="19050" b="1270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E8" w:rsidRPr="00E258CE" w:rsidRDefault="00B719E8" w:rsidP="00B719E8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Hundezwinger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65" type="#_x0000_t202" style="position:absolute;margin-left:119.45pt;margin-top:183.1pt;width:1in;height:1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" fillcolor="white [3201]" strokeweight="1pt">
                <v:textbox inset="0,0,0,0">
                  <w:txbxContent>
                    <w:p w:rsidR="00B719E8" w:rsidRPr="00E258CE" w:rsidRDefault="00B719E8" w:rsidP="00B719E8">
                      <w:pPr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Hundezwinger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830A19" wp14:editId="79274C00">
                <wp:simplePos x="0" y="0"/>
                <wp:positionH relativeFrom="column">
                  <wp:posOffset>196215</wp:posOffset>
                </wp:positionH>
                <wp:positionV relativeFrom="paragraph">
                  <wp:posOffset>2198370</wp:posOffset>
                </wp:positionV>
                <wp:extent cx="431800" cy="133350"/>
                <wp:effectExtent l="0" t="0" r="635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E8" w:rsidRDefault="00B719E8" w:rsidP="00B719E8">
                            <w:pPr>
                              <w:spacing w:line="216" w:lineRule="auto"/>
                            </w:pPr>
                            <w:r>
                              <w:rPr>
                                <w:sz w:val="20"/>
                              </w:rPr>
                              <w:t>Zufahrt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66" type="#_x0000_t202" style="position:absolute;margin-left:15.45pt;margin-top:173.1pt;width:34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" fillcolor="white [3201]" stroked="f" strokeweight=".5pt">
                <v:textbox inset="0,0,0,0">
                  <w:txbxContent>
                    <w:p w:rsidR="00B719E8" w:rsidRDefault="00B719E8" w:rsidP="00B719E8">
                      <w:pPr>
                        <w:spacing w:line="216" w:lineRule="auto"/>
                      </w:pPr>
                      <w:r>
                        <w:rPr>
                          <w:sz w:val="20"/>
                        </w:rPr>
                        <w:t>Zufahrt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9BA3FE" wp14:editId="34EF3B30">
                <wp:simplePos x="0" y="0"/>
                <wp:positionH relativeFrom="column">
                  <wp:posOffset>2882265</wp:posOffset>
                </wp:positionH>
                <wp:positionV relativeFrom="paragraph">
                  <wp:posOffset>712470</wp:posOffset>
                </wp:positionV>
                <wp:extent cx="609600" cy="298450"/>
                <wp:effectExtent l="0" t="0" r="0" b="635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E8" w:rsidRDefault="00B719E8" w:rsidP="00B719E8">
                            <w:pPr>
                              <w:spacing w:line="216" w:lineRule="auto"/>
                            </w:pPr>
                            <w:r>
                              <w:rPr>
                                <w:sz w:val="20"/>
                              </w:rPr>
                              <w:t>Lagerfeuer-</w:t>
                            </w:r>
                            <w:r>
                              <w:rPr>
                                <w:sz w:val="20"/>
                              </w:rPr>
                              <w:br/>
                              <w:t>platz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" o:spid="_x0000_s1067" type="#_x0000_t202" style="position:absolute;margin-left:226.95pt;margin-top:56.1pt;width:48pt;height:2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" fillcolor="white [3201]" stroked="f" strokeweight=".5pt">
                <v:textbox inset="0,0,0,0">
                  <w:txbxContent>
                    <w:p w:rsidR="00B719E8" w:rsidRDefault="00B719E8" w:rsidP="00B719E8">
                      <w:pPr>
                        <w:spacing w:line="216" w:lineRule="auto"/>
                      </w:pPr>
                      <w:r>
                        <w:rPr>
                          <w:sz w:val="20"/>
                        </w:rPr>
                        <w:t>Lagerfeuer-</w:t>
                      </w:r>
                      <w:r>
                        <w:rPr>
                          <w:sz w:val="20"/>
                        </w:rPr>
                        <w:br/>
                        <w:t>platz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BE7A46" wp14:editId="1E65C778">
                <wp:simplePos x="0" y="0"/>
                <wp:positionH relativeFrom="column">
                  <wp:posOffset>3161665</wp:posOffset>
                </wp:positionH>
                <wp:positionV relativeFrom="paragraph">
                  <wp:posOffset>852170</wp:posOffset>
                </wp:positionV>
                <wp:extent cx="330200" cy="330200"/>
                <wp:effectExtent l="19050" t="0" r="12700" b="31750"/>
                <wp:wrapNone/>
                <wp:docPr id="54" name="Wolk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302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54" o:spid="_x0000_s1026" style="position:absolute;margin-left:248.95pt;margin-top:67.1pt;width:26pt;height:2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35871,200084;16510,193993;52954,266751;44485,269663;125950,298785;120844,285485;220340,265620;218299,280211;260866,175449;285715,229993;319484,117359;308416,137813;292930,41474;293511,51135;222258,30207;227930,17886;169235,36077;171979,25453;107009,39685;116946,49989;31545,120684;29810,109837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A1F99F" wp14:editId="7DF216FC">
                <wp:simplePos x="0" y="0"/>
                <wp:positionH relativeFrom="column">
                  <wp:posOffset>5155565</wp:posOffset>
                </wp:positionH>
                <wp:positionV relativeFrom="paragraph">
                  <wp:posOffset>2376170</wp:posOffset>
                </wp:positionV>
                <wp:extent cx="996950" cy="127000"/>
                <wp:effectExtent l="0" t="0" r="0" b="635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E8" w:rsidRDefault="00B719E8" w:rsidP="00B719E8">
                            <w:pPr>
                              <w:spacing w:line="216" w:lineRule="auto"/>
                            </w:pPr>
                            <w:r w:rsidRPr="00B719E8">
                              <w:rPr>
                                <w:sz w:val="20"/>
                              </w:rPr>
                              <w:t>Aussensitzplatz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68" type="#_x0000_t202" style="position:absolute;margin-left:405.95pt;margin-top:187.1pt;width:78.5pt;height:1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" fillcolor="white [3201]" stroked="f" strokeweight=".5pt">
                <v:textbox inset="0,0,0,0">
                  <w:txbxContent>
                    <w:p w:rsidR="00B719E8" w:rsidRDefault="00B719E8" w:rsidP="00B719E8">
                      <w:pPr>
                        <w:spacing w:line="216" w:lineRule="auto"/>
                      </w:pPr>
                      <w:r w:rsidRPr="00B719E8">
                        <w:rPr>
                          <w:sz w:val="20"/>
                        </w:rPr>
                        <w:t>Aussensitzplatz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68B3AA" wp14:editId="0AC14CD0">
                <wp:simplePos x="0" y="0"/>
                <wp:positionH relativeFrom="column">
                  <wp:posOffset>6019166</wp:posOffset>
                </wp:positionH>
                <wp:positionV relativeFrom="paragraph">
                  <wp:posOffset>2503169</wp:posOffset>
                </wp:positionV>
                <wp:extent cx="240666" cy="132082"/>
                <wp:effectExtent l="0" t="2857" r="23177" b="23178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0666" cy="132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E8" w:rsidRPr="00B719E8" w:rsidRDefault="00B719E8" w:rsidP="00B719E8">
                            <w:pPr>
                              <w:spacing w:line="21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719E8">
                              <w:rPr>
                                <w:b/>
                                <w:sz w:val="16"/>
                                <w:szCs w:val="16"/>
                              </w:rPr>
                              <w:t>Grill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69" type="#_x0000_t202" style="position:absolute;margin-left:473.95pt;margin-top:197.1pt;width:18.95pt;height:10.4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" fillcolor="white [3201]" strokeweight="1pt">
                <v:textbox inset="0,0,0,0">
                  <w:txbxContent>
                    <w:p w:rsidR="00B719E8" w:rsidRPr="00B719E8" w:rsidRDefault="00B719E8" w:rsidP="00B719E8">
                      <w:pPr>
                        <w:spacing w:line="216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B719E8">
                        <w:rPr>
                          <w:b/>
                          <w:sz w:val="16"/>
                          <w:szCs w:val="16"/>
                        </w:rPr>
                        <w:t>Grill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AC890D" wp14:editId="5A12881F">
                <wp:simplePos x="0" y="0"/>
                <wp:positionH relativeFrom="column">
                  <wp:posOffset>3612515</wp:posOffset>
                </wp:positionH>
                <wp:positionV relativeFrom="paragraph">
                  <wp:posOffset>1887220</wp:posOffset>
                </wp:positionV>
                <wp:extent cx="298450" cy="431800"/>
                <wp:effectExtent l="0" t="0" r="25400" b="2540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Pr="00E258CE" w:rsidRDefault="007749A6" w:rsidP="007749A6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Tisch-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tennis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" o:spid="_x0000_s1070" type="#_x0000_t202" style="position:absolute;margin-left:284.45pt;margin-top:148.6pt;width:23.5pt;height:3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" fillcolor="white [3201]" strokeweight="1pt">
                <v:textbox inset="0,0,0,0">
                  <w:txbxContent>
                    <w:p w:rsidR="007749A6" w:rsidRPr="00E258CE" w:rsidRDefault="007749A6" w:rsidP="007749A6">
                      <w:pPr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Tisch-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tennis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49A6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1F888F" wp14:editId="55C6C2BE">
                <wp:simplePos x="0" y="0"/>
                <wp:positionH relativeFrom="column">
                  <wp:posOffset>2844165</wp:posOffset>
                </wp:positionH>
                <wp:positionV relativeFrom="paragraph">
                  <wp:posOffset>1741170</wp:posOffset>
                </wp:positionV>
                <wp:extent cx="996950" cy="514350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Default="007749A6" w:rsidP="007749A6">
                            <w:pPr>
                              <w:spacing w:line="216" w:lineRule="auto"/>
                            </w:pPr>
                            <w:r>
                              <w:t>Spielplatz:</w:t>
                            </w:r>
                            <w:r>
                              <w:br/>
                              <w:t>Volley-,</w:t>
                            </w:r>
                            <w:r>
                              <w:br/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71" type="#_x0000_t202" style="position:absolute;margin-left:223.95pt;margin-top:137.1pt;width:78.5pt;height:4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" fillcolor="white [3201]" stroked="f" strokeweight=".5pt">
                <v:textbox inset="0,0,0,0">
                  <w:txbxContent>
                    <w:p w:rsidR="007749A6" w:rsidRDefault="007749A6" w:rsidP="007749A6">
                      <w:pPr>
                        <w:spacing w:line="216" w:lineRule="auto"/>
                      </w:pPr>
                      <w:r>
                        <w:t>Spielplatz:</w:t>
                      </w:r>
                      <w:r>
                        <w:br/>
                        <w:t>Volley-,</w:t>
                      </w:r>
                      <w:r>
                        <w:br/>
                        <w:t>Basketball</w:t>
                      </w:r>
                    </w:p>
                  </w:txbxContent>
                </v:textbox>
              </v:shape>
            </w:pict>
          </mc:Fallback>
        </mc:AlternateContent>
      </w:r>
      <w:r w:rsidR="007749A6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309D2B" wp14:editId="1D0A2CC0">
                <wp:simplePos x="0" y="0"/>
                <wp:positionH relativeFrom="column">
                  <wp:posOffset>799465</wp:posOffset>
                </wp:positionH>
                <wp:positionV relativeFrom="paragraph">
                  <wp:posOffset>1270</wp:posOffset>
                </wp:positionV>
                <wp:extent cx="1593850" cy="558800"/>
                <wp:effectExtent l="0" t="0" r="635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A6" w:rsidRPr="007749A6" w:rsidRDefault="007749A6" w:rsidP="007749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AUSSENGELÄNDE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72" type="#_x0000_t202" style="position:absolute;margin-left:62.95pt;margin-top:.1pt;width:125.5pt;height:4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" fillcolor="white [3201]" stroked="f" strokeweight=".5pt">
                <v:textbox inset="0,0,0,0">
                  <w:txbxContent>
                    <w:p w:rsidR="007749A6" w:rsidRPr="007749A6" w:rsidRDefault="007749A6" w:rsidP="007749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AUSSENGELÄNDE</w:t>
                      </w:r>
                    </w:p>
                  </w:txbxContent>
                </v:textbox>
              </v:shape>
            </w:pict>
          </mc:Fallback>
        </mc:AlternateContent>
      </w:r>
      <w:r w:rsidR="007749A6">
        <w:rPr>
          <w:rFonts w:ascii="Arial" w:hAnsi="Arial" w:cs="Arial"/>
          <w:b/>
          <w:noProof/>
          <w:sz w:val="28"/>
          <w:lang w:eastAsia="de-CH"/>
        </w:rPr>
        <w:drawing>
          <wp:inline distT="0" distB="0" distL="0" distR="0">
            <wp:extent cx="6562725" cy="3200733"/>
            <wp:effectExtent l="0" t="0" r="0" b="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2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4D" w:rsidRDefault="005A5F4D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5A5F4D" w:rsidRDefault="005A5F4D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sectPr w:rsidR="005A5F4D" w:rsidSect="00A655A2">
      <w:headerReference w:type="default" r:id="rId12"/>
      <w:type w:val="continuous"/>
      <w:pgSz w:w="11906" w:h="16838"/>
      <w:pgMar w:top="720" w:right="720" w:bottom="720" w:left="851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73" w:rsidRDefault="000C6F73" w:rsidP="005A1315">
      <w:pPr>
        <w:spacing w:after="0" w:line="240" w:lineRule="auto"/>
      </w:pPr>
      <w:r>
        <w:separator/>
      </w:r>
    </w:p>
  </w:endnote>
  <w:endnote w:type="continuationSeparator" w:id="0">
    <w:p w:rsidR="000C6F73" w:rsidRDefault="000C6F73" w:rsidP="005A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73" w:rsidRDefault="000C6F73" w:rsidP="005A1315">
      <w:pPr>
        <w:spacing w:after="0" w:line="240" w:lineRule="auto"/>
      </w:pPr>
      <w:r>
        <w:separator/>
      </w:r>
    </w:p>
  </w:footnote>
  <w:footnote w:type="continuationSeparator" w:id="0">
    <w:p w:rsidR="000C6F73" w:rsidRDefault="000C6F73" w:rsidP="005A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CE" w:rsidRDefault="00F543E2" w:rsidP="00E258CE">
    <w:pPr>
      <w:pStyle w:val="KeinLeerraum"/>
      <w:tabs>
        <w:tab w:val="left" w:pos="567"/>
        <w:tab w:val="left" w:pos="5670"/>
        <w:tab w:val="decimal" w:pos="6663"/>
        <w:tab w:val="left" w:pos="7655"/>
        <w:tab w:val="decimal" w:pos="8647"/>
      </w:tabs>
      <w:spacing w:line="228" w:lineRule="auto"/>
      <w:rPr>
        <w:rFonts w:ascii="Arial" w:hAnsi="Arial" w:cs="Arial"/>
        <w:b/>
        <w:sz w:val="28"/>
      </w:rPr>
    </w:pPr>
    <w:r w:rsidRPr="008B0DA9">
      <w:rPr>
        <w:rFonts w:ascii="Old English Text MT" w:hAnsi="Old English Text MT"/>
        <w:b/>
        <w:color w:val="003300"/>
        <w:spacing w:val="-2"/>
        <w:sz w:val="44"/>
        <w:szCs w:val="68"/>
      </w:rPr>
      <w:t>Kännelalp</w:t>
    </w:r>
    <w:r w:rsidRPr="00657C80">
      <w:rPr>
        <w:rFonts w:ascii="Trebuchet MS" w:hAnsi="Trebuchet MS"/>
        <w:color w:val="003300"/>
        <w:sz w:val="18"/>
      </w:rPr>
      <w:t xml:space="preserve">   </w:t>
    </w:r>
    <w:r w:rsidRPr="008B0DA9">
      <w:rPr>
        <w:rFonts w:ascii="Trebuchet MS" w:hAnsi="Trebuchet MS"/>
        <w:b/>
        <w:color w:val="003300"/>
        <w:sz w:val="20"/>
      </w:rPr>
      <w:t>F</w:t>
    </w:r>
    <w:r w:rsidR="005A1315" w:rsidRPr="008B0DA9">
      <w:rPr>
        <w:rFonts w:ascii="Trebuchet MS" w:hAnsi="Trebuchet MS"/>
        <w:b/>
        <w:color w:val="003300"/>
        <w:sz w:val="20"/>
      </w:rPr>
      <w:t xml:space="preserve">erien- und Gruppenhaus / </w:t>
    </w:r>
    <w:proofErr w:type="spellStart"/>
    <w:r w:rsidR="005A1315" w:rsidRPr="008B0DA9">
      <w:rPr>
        <w:rFonts w:ascii="Trebuchet MS" w:hAnsi="Trebuchet MS"/>
        <w:b/>
        <w:color w:val="003300"/>
        <w:sz w:val="20"/>
      </w:rPr>
      <w:t>Mollis</w:t>
    </w:r>
    <w:proofErr w:type="spellEnd"/>
    <w:r w:rsidR="005A1315" w:rsidRPr="008B0DA9">
      <w:rPr>
        <w:rFonts w:ascii="Trebuchet MS" w:hAnsi="Trebuchet MS"/>
        <w:b/>
        <w:color w:val="003300"/>
        <w:sz w:val="20"/>
      </w:rPr>
      <w:t xml:space="preserve"> GL</w:t>
    </w:r>
    <w:r w:rsidR="00E258CE">
      <w:rPr>
        <w:rFonts w:ascii="Trebuchet MS" w:hAnsi="Trebuchet MS"/>
        <w:b/>
        <w:color w:val="003300"/>
        <w:sz w:val="20"/>
      </w:rPr>
      <w:tab/>
    </w:r>
    <w:r w:rsidR="00E258CE">
      <w:rPr>
        <w:rFonts w:ascii="Trebuchet MS" w:hAnsi="Trebuchet MS"/>
        <w:b/>
        <w:color w:val="003300"/>
        <w:sz w:val="20"/>
      </w:rPr>
      <w:tab/>
    </w:r>
    <w:r w:rsidR="00E258CE">
      <w:rPr>
        <w:rFonts w:ascii="Trebuchet MS" w:hAnsi="Trebuchet MS"/>
        <w:b/>
        <w:color w:val="003300"/>
        <w:sz w:val="20"/>
      </w:rPr>
      <w:tab/>
    </w:r>
    <w:r w:rsidR="00E258CE">
      <w:rPr>
        <w:rFonts w:ascii="Arial" w:hAnsi="Arial" w:cs="Arial"/>
        <w:b/>
        <w:sz w:val="28"/>
      </w:rPr>
      <w:t>HAUSPLAN</w:t>
    </w:r>
  </w:p>
  <w:p w:rsidR="005A1315" w:rsidRPr="008B0DA9" w:rsidRDefault="005A1315">
    <w:pPr>
      <w:pStyle w:val="Kopfzeile"/>
      <w:rPr>
        <w:b/>
        <w:color w:val="0033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0"/>
    <w:rsid w:val="00001EBF"/>
    <w:rsid w:val="00060C8B"/>
    <w:rsid w:val="0007628B"/>
    <w:rsid w:val="00081F11"/>
    <w:rsid w:val="00087089"/>
    <w:rsid w:val="0009734E"/>
    <w:rsid w:val="000A6BDD"/>
    <w:rsid w:val="000C6F73"/>
    <w:rsid w:val="00113ADD"/>
    <w:rsid w:val="001347D4"/>
    <w:rsid w:val="00137AF6"/>
    <w:rsid w:val="001941E5"/>
    <w:rsid w:val="00197302"/>
    <w:rsid w:val="001D4A40"/>
    <w:rsid w:val="00210578"/>
    <w:rsid w:val="00225845"/>
    <w:rsid w:val="00240ED3"/>
    <w:rsid w:val="00254461"/>
    <w:rsid w:val="00280016"/>
    <w:rsid w:val="0028788A"/>
    <w:rsid w:val="002F70C0"/>
    <w:rsid w:val="00312CB1"/>
    <w:rsid w:val="003174E6"/>
    <w:rsid w:val="00335C76"/>
    <w:rsid w:val="00372476"/>
    <w:rsid w:val="00372D19"/>
    <w:rsid w:val="00387E42"/>
    <w:rsid w:val="003A5887"/>
    <w:rsid w:val="003D4F43"/>
    <w:rsid w:val="003F234A"/>
    <w:rsid w:val="00404583"/>
    <w:rsid w:val="00422D9B"/>
    <w:rsid w:val="00422E8E"/>
    <w:rsid w:val="00447480"/>
    <w:rsid w:val="00466F88"/>
    <w:rsid w:val="00494946"/>
    <w:rsid w:val="004B09B3"/>
    <w:rsid w:val="004B3B98"/>
    <w:rsid w:val="004B5061"/>
    <w:rsid w:val="004D5208"/>
    <w:rsid w:val="0050206F"/>
    <w:rsid w:val="00516BB2"/>
    <w:rsid w:val="0052365B"/>
    <w:rsid w:val="00531B68"/>
    <w:rsid w:val="005325F2"/>
    <w:rsid w:val="00590534"/>
    <w:rsid w:val="005A1315"/>
    <w:rsid w:val="005A5A82"/>
    <w:rsid w:val="005A5F4D"/>
    <w:rsid w:val="005B040C"/>
    <w:rsid w:val="005C71BD"/>
    <w:rsid w:val="00657C80"/>
    <w:rsid w:val="006B26D9"/>
    <w:rsid w:val="006D6E6E"/>
    <w:rsid w:val="006E707D"/>
    <w:rsid w:val="00711B61"/>
    <w:rsid w:val="0072115B"/>
    <w:rsid w:val="00723829"/>
    <w:rsid w:val="00732C18"/>
    <w:rsid w:val="007749A6"/>
    <w:rsid w:val="00775B55"/>
    <w:rsid w:val="00793D9F"/>
    <w:rsid w:val="007E55F3"/>
    <w:rsid w:val="007F3004"/>
    <w:rsid w:val="00815E60"/>
    <w:rsid w:val="00817146"/>
    <w:rsid w:val="00830B1F"/>
    <w:rsid w:val="00831562"/>
    <w:rsid w:val="008745A2"/>
    <w:rsid w:val="0088079D"/>
    <w:rsid w:val="008B0DA9"/>
    <w:rsid w:val="008C5BC5"/>
    <w:rsid w:val="00925357"/>
    <w:rsid w:val="009C2719"/>
    <w:rsid w:val="00A15956"/>
    <w:rsid w:val="00A2249C"/>
    <w:rsid w:val="00A342D7"/>
    <w:rsid w:val="00A55D6B"/>
    <w:rsid w:val="00A655A2"/>
    <w:rsid w:val="00A90F15"/>
    <w:rsid w:val="00AF3D06"/>
    <w:rsid w:val="00B3139A"/>
    <w:rsid w:val="00B719E8"/>
    <w:rsid w:val="00B964DA"/>
    <w:rsid w:val="00BB6703"/>
    <w:rsid w:val="00BC1F3A"/>
    <w:rsid w:val="00C04428"/>
    <w:rsid w:val="00C14433"/>
    <w:rsid w:val="00C37609"/>
    <w:rsid w:val="00C75725"/>
    <w:rsid w:val="00C80ED0"/>
    <w:rsid w:val="00C9003C"/>
    <w:rsid w:val="00CA7A04"/>
    <w:rsid w:val="00CC2047"/>
    <w:rsid w:val="00D06157"/>
    <w:rsid w:val="00D21753"/>
    <w:rsid w:val="00D50DD0"/>
    <w:rsid w:val="00D659FB"/>
    <w:rsid w:val="00DD1DEB"/>
    <w:rsid w:val="00E258CE"/>
    <w:rsid w:val="00E32DB5"/>
    <w:rsid w:val="00E4273D"/>
    <w:rsid w:val="00ED6FCF"/>
    <w:rsid w:val="00F03AA8"/>
    <w:rsid w:val="00F20D9D"/>
    <w:rsid w:val="00F273EF"/>
    <w:rsid w:val="00F543E2"/>
    <w:rsid w:val="00FE4E63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9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9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K&#228;nnelalp\Br_Nov16-Besitzerwechs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7778-2BAF-418F-A3DF-AA77E7C1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Br_Nov16-Besitzerwechsel.dotx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2017-05-24T11:12:00Z</cp:lastPrinted>
  <dcterms:created xsi:type="dcterms:W3CDTF">2017-05-21T16:32:00Z</dcterms:created>
  <dcterms:modified xsi:type="dcterms:W3CDTF">2017-05-24T11:12:00Z</dcterms:modified>
</cp:coreProperties>
</file>